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4111"/>
        <w:gridCol w:w="709"/>
        <w:gridCol w:w="4478"/>
      </w:tblGrid>
      <w:tr w:rsidR="00E64A5B" w:rsidTr="00FF2760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" w:type="pct"/>
          </w:tcPr>
          <w:p w:rsidR="00E64A5B" w:rsidRPr="00FB6CA2" w:rsidRDefault="00E64A5B" w:rsidP="00FC6F70"/>
        </w:tc>
        <w:tc>
          <w:tcPr>
            <w:tcW w:w="2408" w:type="pct"/>
          </w:tcPr>
          <w:p w:rsidR="00E64A5B" w:rsidRDefault="00E64A5B" w:rsidP="002E2A8F"/>
        </w:tc>
      </w:tr>
      <w:tr w:rsidR="001D7C14" w:rsidTr="00FF2760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CF3EE6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CF3EE6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CF3EE6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CF3EE6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 w:rsidP="00CF3EE6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 w:rsidP="00CF3EE6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 w:rsidP="00CF3EE6">
            <w:pPr>
              <w:jc w:val="center"/>
              <w:rPr>
                <w:sz w:val="16"/>
              </w:rPr>
            </w:pPr>
          </w:p>
          <w:p w:rsidR="001D7C14" w:rsidRDefault="00982FA8" w:rsidP="00CF3EE6">
            <w:pPr>
              <w:jc w:val="center"/>
              <w:rPr>
                <w:sz w:val="18"/>
              </w:rPr>
            </w:pPr>
            <w:r w:rsidRPr="00982FA8">
              <w:rPr>
                <w:sz w:val="18"/>
              </w:rPr>
              <w:t>22.06.2017</w:t>
            </w:r>
            <w:r>
              <w:rPr>
                <w:sz w:val="18"/>
              </w:rPr>
              <w:t xml:space="preserve"> № ИХ.24-3494/17 </w:t>
            </w:r>
            <w:bookmarkStart w:id="0" w:name="_GoBack"/>
            <w:bookmarkEnd w:id="0"/>
          </w:p>
          <w:p w:rsidR="00982FA8" w:rsidRDefault="00982FA8" w:rsidP="00CF3EE6">
            <w:pPr>
              <w:jc w:val="center"/>
              <w:rPr>
                <w:sz w:val="18"/>
              </w:rPr>
            </w:pPr>
          </w:p>
          <w:p w:rsidR="001D7C14" w:rsidRPr="0055487F" w:rsidRDefault="001D7C14" w:rsidP="00CF3EE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654D65">
              <w:fldChar w:fldCharType="begin"/>
            </w:r>
            <w:r w:rsidR="00654D65">
              <w:instrText xml:space="preserve"> DOCPROPERTY "На №" \* MERGEFORMAT </w:instrText>
            </w:r>
            <w:r w:rsidR="00654D65">
              <w:fldChar w:fldCharType="separate"/>
            </w:r>
            <w:r w:rsidR="004E7CE6" w:rsidRPr="004E7CE6">
              <w:rPr>
                <w:sz w:val="18"/>
                <w:szCs w:val="18"/>
                <w:u w:val="single"/>
              </w:rPr>
              <w:t>15-94</w:t>
            </w:r>
            <w:r w:rsidR="00654D65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4C3572">
              <w:rPr>
                <w:sz w:val="18"/>
                <w:szCs w:val="18"/>
                <w:u w:val="single"/>
                <w:lang w:val="en-US"/>
              </w:rPr>
              <w:t> 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1" w:type="pct"/>
          </w:tcPr>
          <w:p w:rsidR="001D7C14" w:rsidRPr="00FB6CA2" w:rsidRDefault="001D7C14" w:rsidP="00CF3EE6"/>
        </w:tc>
        <w:tc>
          <w:tcPr>
            <w:tcW w:w="2408" w:type="pct"/>
          </w:tcPr>
          <w:p w:rsidR="006A1A6F" w:rsidRPr="0058529C" w:rsidRDefault="00A76C88" w:rsidP="00CF3EE6">
            <w:r>
              <w:t>Руководителям</w:t>
            </w:r>
            <w:r w:rsidR="00077B1B">
              <w:t xml:space="preserve"> </w:t>
            </w:r>
            <w:r>
              <w:t>муниципальных органов</w:t>
            </w:r>
            <w:r w:rsidR="00077B1B">
              <w:t xml:space="preserve"> </w:t>
            </w:r>
            <w:r>
              <w:t>управления образовани</w:t>
            </w:r>
            <w:r w:rsidR="0069772E">
              <w:t>ем</w:t>
            </w:r>
          </w:p>
          <w:p w:rsidR="001D7C14" w:rsidRDefault="001D7C14" w:rsidP="00CF3EE6">
            <w:pPr>
              <w:tabs>
                <w:tab w:val="left" w:pos="1170"/>
              </w:tabs>
            </w:pPr>
          </w:p>
          <w:p w:rsidR="00785C6F" w:rsidRDefault="00FF2760" w:rsidP="00CF3EE6">
            <w:pPr>
              <w:tabs>
                <w:tab w:val="left" w:pos="1170"/>
              </w:tabs>
            </w:pPr>
            <w:r>
              <w:t>Руководителям государственных образовательных организаций</w:t>
            </w:r>
          </w:p>
          <w:p w:rsidR="0065319D" w:rsidRDefault="0065319D" w:rsidP="00CF3EE6">
            <w:pPr>
              <w:tabs>
                <w:tab w:val="left" w:pos="1170"/>
              </w:tabs>
            </w:pPr>
          </w:p>
          <w:p w:rsidR="00A502D0" w:rsidRDefault="00A502D0" w:rsidP="00A502D0">
            <w:pPr>
              <w:rPr>
                <w:szCs w:val="28"/>
              </w:rPr>
            </w:pPr>
            <w:r>
              <w:rPr>
                <w:szCs w:val="28"/>
              </w:rPr>
              <w:t>Руководителям государственных учреждений для детей-сирот и детей, оставшихся без попечения родителей (детские дома)</w:t>
            </w:r>
          </w:p>
          <w:p w:rsidR="0065319D" w:rsidRPr="00F714BC" w:rsidRDefault="0065319D" w:rsidP="00CF3EE6">
            <w:pPr>
              <w:tabs>
                <w:tab w:val="left" w:pos="1170"/>
              </w:tabs>
            </w:pPr>
          </w:p>
        </w:tc>
      </w:tr>
      <w:tr w:rsidR="00C94735" w:rsidTr="00C94735">
        <w:tblPrEx>
          <w:jc w:val="left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3"/>
          </w:tcPr>
          <w:p w:rsidR="00D169C5" w:rsidRDefault="00D169C5">
            <w:pPr>
              <w:rPr>
                <w:szCs w:val="28"/>
              </w:rPr>
            </w:pPr>
          </w:p>
          <w:p w:rsidR="00263335" w:rsidRDefault="00263335" w:rsidP="005626FC">
            <w:pPr>
              <w:rPr>
                <w:szCs w:val="28"/>
              </w:rPr>
            </w:pPr>
            <w:r>
              <w:rPr>
                <w:szCs w:val="28"/>
              </w:rPr>
              <w:t xml:space="preserve">О мобильном справочнике </w:t>
            </w:r>
          </w:p>
          <w:p w:rsidR="00D169C5" w:rsidRDefault="00263335" w:rsidP="005626FC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4E7CE6">
              <w:rPr>
                <w:szCs w:val="28"/>
              </w:rPr>
              <w:t>абитуриентов</w:t>
            </w:r>
          </w:p>
        </w:tc>
      </w:tr>
    </w:tbl>
    <w:p w:rsidR="00C94735" w:rsidRDefault="00C94735" w:rsidP="00C94735">
      <w:pPr>
        <w:jc w:val="center"/>
        <w:rPr>
          <w:szCs w:val="28"/>
        </w:rPr>
      </w:pPr>
    </w:p>
    <w:p w:rsidR="00C94735" w:rsidRDefault="00C94735" w:rsidP="00C94735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94735" w:rsidRDefault="00C94735" w:rsidP="00C94735">
      <w:pPr>
        <w:jc w:val="center"/>
        <w:rPr>
          <w:szCs w:val="28"/>
        </w:rPr>
      </w:pPr>
    </w:p>
    <w:p w:rsidR="005626FC" w:rsidRDefault="004F39F5" w:rsidP="005626FC">
      <w:pPr>
        <w:jc w:val="both"/>
        <w:rPr>
          <w:szCs w:val="28"/>
        </w:rPr>
      </w:pPr>
      <w:r>
        <w:rPr>
          <w:szCs w:val="28"/>
        </w:rPr>
        <w:tab/>
        <w:t xml:space="preserve">Направляем Вам </w:t>
      </w:r>
      <w:r w:rsidR="00263335">
        <w:rPr>
          <w:szCs w:val="28"/>
        </w:rPr>
        <w:t xml:space="preserve"> информацию </w:t>
      </w:r>
      <w:r w:rsidR="00BF42E9">
        <w:rPr>
          <w:szCs w:val="28"/>
        </w:rPr>
        <w:t xml:space="preserve">Минобрнауки России </w:t>
      </w:r>
      <w:r w:rsidR="00263335">
        <w:rPr>
          <w:szCs w:val="28"/>
        </w:rPr>
        <w:t xml:space="preserve">о мобильном справочнике «Поступай правильно» для поступающих в </w:t>
      </w:r>
      <w:r w:rsidR="004E7CE6">
        <w:rPr>
          <w:szCs w:val="28"/>
        </w:rPr>
        <w:t xml:space="preserve">организации высшего профессионального </w:t>
      </w:r>
      <w:r w:rsidR="00263335">
        <w:rPr>
          <w:szCs w:val="28"/>
        </w:rPr>
        <w:t>образова</w:t>
      </w:r>
      <w:r w:rsidR="004E7CE6">
        <w:rPr>
          <w:szCs w:val="28"/>
        </w:rPr>
        <w:t>ния.</w:t>
      </w:r>
    </w:p>
    <w:p w:rsidR="00263335" w:rsidRDefault="00263335" w:rsidP="005626FC">
      <w:pPr>
        <w:jc w:val="both"/>
        <w:rPr>
          <w:szCs w:val="28"/>
        </w:rPr>
      </w:pPr>
      <w:r>
        <w:rPr>
          <w:szCs w:val="28"/>
        </w:rPr>
        <w:tab/>
        <w:t>Просим проинформировать выпускников об</w:t>
      </w:r>
      <w:r w:rsidR="004E7CE6">
        <w:rPr>
          <w:szCs w:val="28"/>
        </w:rPr>
        <w:t>щеоб</w:t>
      </w:r>
      <w:r>
        <w:rPr>
          <w:szCs w:val="28"/>
        </w:rPr>
        <w:t>разовательных организаций о возможности использования указанного справочника.</w:t>
      </w:r>
    </w:p>
    <w:p w:rsidR="005626FC" w:rsidRDefault="005626FC" w:rsidP="005626FC">
      <w:pPr>
        <w:jc w:val="both"/>
        <w:rPr>
          <w:szCs w:val="28"/>
        </w:rPr>
      </w:pPr>
    </w:p>
    <w:p w:rsidR="00263335" w:rsidRDefault="00263335" w:rsidP="005626FC">
      <w:pPr>
        <w:jc w:val="both"/>
        <w:rPr>
          <w:szCs w:val="28"/>
        </w:rPr>
      </w:pPr>
    </w:p>
    <w:p w:rsidR="00C1604F" w:rsidRDefault="005626FC" w:rsidP="00C9473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4E7CE6">
        <w:rPr>
          <w:szCs w:val="28"/>
        </w:rPr>
        <w:t>2</w:t>
      </w:r>
      <w:r w:rsidR="00C1604F">
        <w:rPr>
          <w:szCs w:val="28"/>
        </w:rPr>
        <w:t xml:space="preserve"> л. в 1 экз.</w:t>
      </w:r>
    </w:p>
    <w:p w:rsidR="00C1604F" w:rsidRDefault="00C1604F" w:rsidP="00C94735">
      <w:pPr>
        <w:jc w:val="both"/>
        <w:rPr>
          <w:szCs w:val="28"/>
        </w:rPr>
      </w:pPr>
    </w:p>
    <w:p w:rsidR="00C94735" w:rsidRDefault="00C94735" w:rsidP="00C94735">
      <w:pPr>
        <w:jc w:val="both"/>
        <w:rPr>
          <w:szCs w:val="28"/>
        </w:rPr>
      </w:pPr>
    </w:p>
    <w:p w:rsidR="00C94735" w:rsidRDefault="00C94735" w:rsidP="00C94735">
      <w:pPr>
        <w:jc w:val="both"/>
        <w:rPr>
          <w:szCs w:val="28"/>
        </w:rPr>
      </w:pPr>
    </w:p>
    <w:p w:rsidR="00C94735" w:rsidRDefault="00C94735" w:rsidP="00C94735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94735" w:rsidRDefault="00C94735" w:rsidP="00C94735">
      <w:pPr>
        <w:jc w:val="both"/>
        <w:rPr>
          <w:szCs w:val="28"/>
        </w:rPr>
      </w:pPr>
      <w:r>
        <w:rPr>
          <w:szCs w:val="28"/>
        </w:rPr>
        <w:t>директора департамента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1604F">
        <w:rPr>
          <w:szCs w:val="28"/>
        </w:rPr>
        <w:t xml:space="preserve">  </w:t>
      </w:r>
      <w:r>
        <w:rPr>
          <w:szCs w:val="28"/>
        </w:rPr>
        <w:t>С.В. Астафьева</w:t>
      </w:r>
    </w:p>
    <w:p w:rsidR="00D169C5" w:rsidRDefault="00D169C5" w:rsidP="00FF2760">
      <w:pPr>
        <w:jc w:val="both"/>
        <w:rPr>
          <w:sz w:val="24"/>
          <w:szCs w:val="24"/>
        </w:rPr>
      </w:pPr>
    </w:p>
    <w:p w:rsidR="00D169C5" w:rsidRDefault="00D169C5" w:rsidP="00FF2760">
      <w:pPr>
        <w:jc w:val="both"/>
        <w:rPr>
          <w:sz w:val="24"/>
          <w:szCs w:val="24"/>
        </w:rPr>
      </w:pPr>
    </w:p>
    <w:p w:rsidR="00D169C5" w:rsidRDefault="00D169C5" w:rsidP="00FF2760">
      <w:pPr>
        <w:jc w:val="both"/>
        <w:rPr>
          <w:sz w:val="24"/>
          <w:szCs w:val="24"/>
        </w:rPr>
      </w:pPr>
    </w:p>
    <w:p w:rsidR="00D169C5" w:rsidRDefault="00D169C5" w:rsidP="00FF2760">
      <w:pPr>
        <w:jc w:val="both"/>
        <w:rPr>
          <w:sz w:val="24"/>
          <w:szCs w:val="24"/>
        </w:rPr>
      </w:pPr>
    </w:p>
    <w:p w:rsidR="00C70999" w:rsidRDefault="00C70999" w:rsidP="00FF2760">
      <w:pPr>
        <w:jc w:val="both"/>
        <w:rPr>
          <w:sz w:val="24"/>
          <w:szCs w:val="24"/>
        </w:rPr>
      </w:pPr>
    </w:p>
    <w:p w:rsidR="00C70999" w:rsidRDefault="00C70999" w:rsidP="00FF2760">
      <w:pPr>
        <w:jc w:val="both"/>
        <w:rPr>
          <w:sz w:val="24"/>
          <w:szCs w:val="24"/>
        </w:rPr>
      </w:pPr>
    </w:p>
    <w:p w:rsidR="00263335" w:rsidRDefault="00263335" w:rsidP="00FF2760">
      <w:pPr>
        <w:jc w:val="both"/>
        <w:rPr>
          <w:sz w:val="24"/>
          <w:szCs w:val="24"/>
        </w:rPr>
      </w:pPr>
    </w:p>
    <w:p w:rsidR="00263335" w:rsidRDefault="00263335" w:rsidP="00FF2760">
      <w:pPr>
        <w:jc w:val="both"/>
        <w:rPr>
          <w:sz w:val="24"/>
          <w:szCs w:val="24"/>
        </w:rPr>
      </w:pPr>
    </w:p>
    <w:p w:rsidR="00263335" w:rsidRDefault="00263335" w:rsidP="00FF2760">
      <w:pPr>
        <w:jc w:val="both"/>
        <w:rPr>
          <w:sz w:val="24"/>
          <w:szCs w:val="24"/>
        </w:rPr>
      </w:pPr>
    </w:p>
    <w:p w:rsidR="00263335" w:rsidRDefault="00263335" w:rsidP="00FF2760">
      <w:pPr>
        <w:jc w:val="both"/>
        <w:rPr>
          <w:sz w:val="24"/>
          <w:szCs w:val="24"/>
        </w:rPr>
      </w:pPr>
    </w:p>
    <w:p w:rsidR="00C70999" w:rsidRDefault="00C70999" w:rsidP="00FF2760">
      <w:pPr>
        <w:jc w:val="both"/>
        <w:rPr>
          <w:sz w:val="24"/>
          <w:szCs w:val="24"/>
        </w:rPr>
      </w:pPr>
    </w:p>
    <w:p w:rsidR="00C70999" w:rsidRDefault="00C70999" w:rsidP="00FF2760">
      <w:pPr>
        <w:jc w:val="both"/>
        <w:rPr>
          <w:sz w:val="24"/>
          <w:szCs w:val="24"/>
        </w:rPr>
      </w:pPr>
    </w:p>
    <w:p w:rsidR="00C70999" w:rsidRDefault="00C70999" w:rsidP="00FF2760">
      <w:pPr>
        <w:jc w:val="both"/>
        <w:rPr>
          <w:sz w:val="24"/>
          <w:szCs w:val="24"/>
        </w:rPr>
      </w:pPr>
      <w:r>
        <w:rPr>
          <w:sz w:val="24"/>
          <w:szCs w:val="24"/>
        </w:rPr>
        <w:t>Молчанова Татьяна Александровна 400-865</w:t>
      </w:r>
    </w:p>
    <w:sectPr w:rsidR="00C70999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5" w:rsidRDefault="00654D65">
      <w:r>
        <w:separator/>
      </w:r>
    </w:p>
  </w:endnote>
  <w:endnote w:type="continuationSeparator" w:id="0">
    <w:p w:rsidR="00654D65" w:rsidRDefault="006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3" w:rsidRDefault="00E913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54D6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3335" w:rsidRPr="00263335">
      <w:rPr>
        <w:sz w:val="16"/>
      </w:rPr>
      <w:t>7903120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626FC" w:rsidRPr="005626FC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54D6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3335" w:rsidRPr="00263335">
      <w:rPr>
        <w:sz w:val="18"/>
        <w:szCs w:val="18"/>
      </w:rPr>
      <w:t>7903120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626FC" w:rsidRPr="005626FC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5" w:rsidRDefault="00654D65">
      <w:r>
        <w:separator/>
      </w:r>
    </w:p>
  </w:footnote>
  <w:footnote w:type="continuationSeparator" w:id="0">
    <w:p w:rsidR="00654D65" w:rsidRDefault="0065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F1F8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Pr="00353E82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                                               </w:t>
    </w:r>
    <w:r w:rsidR="00EC1E46">
      <w:rPr>
        <w:rStyle w:val="a6"/>
        <w:sz w:val="24"/>
      </w:rPr>
      <w:t xml:space="preserve">    </w:t>
    </w:r>
  </w:p>
  <w:p w:rsidR="00D7160D" w:rsidRPr="00134977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</w:t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1D21"/>
    <w:rsid w:val="000321BF"/>
    <w:rsid w:val="00033AF8"/>
    <w:rsid w:val="00044148"/>
    <w:rsid w:val="00047916"/>
    <w:rsid w:val="0005079F"/>
    <w:rsid w:val="00051078"/>
    <w:rsid w:val="0005196C"/>
    <w:rsid w:val="00051ED1"/>
    <w:rsid w:val="000520B0"/>
    <w:rsid w:val="00055233"/>
    <w:rsid w:val="00057B1B"/>
    <w:rsid w:val="00061CED"/>
    <w:rsid w:val="0006206F"/>
    <w:rsid w:val="000663B2"/>
    <w:rsid w:val="00077B1B"/>
    <w:rsid w:val="0008552C"/>
    <w:rsid w:val="000864D4"/>
    <w:rsid w:val="00095DA7"/>
    <w:rsid w:val="000A02A3"/>
    <w:rsid w:val="000A7123"/>
    <w:rsid w:val="000B6AAF"/>
    <w:rsid w:val="000B74CF"/>
    <w:rsid w:val="000C4C30"/>
    <w:rsid w:val="000C60C9"/>
    <w:rsid w:val="000D0AF8"/>
    <w:rsid w:val="000D2377"/>
    <w:rsid w:val="000D4072"/>
    <w:rsid w:val="000D4374"/>
    <w:rsid w:val="000E3D8C"/>
    <w:rsid w:val="000E6145"/>
    <w:rsid w:val="000F24E5"/>
    <w:rsid w:val="000F598C"/>
    <w:rsid w:val="001005F7"/>
    <w:rsid w:val="00102136"/>
    <w:rsid w:val="00104647"/>
    <w:rsid w:val="00110FA9"/>
    <w:rsid w:val="001121B4"/>
    <w:rsid w:val="00113701"/>
    <w:rsid w:val="00115CDF"/>
    <w:rsid w:val="001161FD"/>
    <w:rsid w:val="001255E8"/>
    <w:rsid w:val="00134977"/>
    <w:rsid w:val="00137E30"/>
    <w:rsid w:val="001412D6"/>
    <w:rsid w:val="00143CA1"/>
    <w:rsid w:val="00143E74"/>
    <w:rsid w:val="001508C2"/>
    <w:rsid w:val="00152727"/>
    <w:rsid w:val="00154B1F"/>
    <w:rsid w:val="00166D24"/>
    <w:rsid w:val="00171A3A"/>
    <w:rsid w:val="00172E6B"/>
    <w:rsid w:val="00173CCD"/>
    <w:rsid w:val="0017503A"/>
    <w:rsid w:val="00175F02"/>
    <w:rsid w:val="00176E53"/>
    <w:rsid w:val="001776E1"/>
    <w:rsid w:val="00180475"/>
    <w:rsid w:val="001827CE"/>
    <w:rsid w:val="001854FE"/>
    <w:rsid w:val="00193430"/>
    <w:rsid w:val="0019442B"/>
    <w:rsid w:val="001A0D20"/>
    <w:rsid w:val="001A6C75"/>
    <w:rsid w:val="001C0AD9"/>
    <w:rsid w:val="001C2C90"/>
    <w:rsid w:val="001D0ABA"/>
    <w:rsid w:val="001D7C14"/>
    <w:rsid w:val="001E0E71"/>
    <w:rsid w:val="001E3BD7"/>
    <w:rsid w:val="001E7C85"/>
    <w:rsid w:val="001F14D1"/>
    <w:rsid w:val="001F1F55"/>
    <w:rsid w:val="001F29A2"/>
    <w:rsid w:val="0020181E"/>
    <w:rsid w:val="0020203A"/>
    <w:rsid w:val="0020424F"/>
    <w:rsid w:val="002056C0"/>
    <w:rsid w:val="00210AE7"/>
    <w:rsid w:val="00214831"/>
    <w:rsid w:val="00220581"/>
    <w:rsid w:val="00221E9F"/>
    <w:rsid w:val="0022272F"/>
    <w:rsid w:val="00223952"/>
    <w:rsid w:val="0022568C"/>
    <w:rsid w:val="00226A91"/>
    <w:rsid w:val="002321FE"/>
    <w:rsid w:val="002326E3"/>
    <w:rsid w:val="00240CAE"/>
    <w:rsid w:val="0024409B"/>
    <w:rsid w:val="002449F0"/>
    <w:rsid w:val="00244AA8"/>
    <w:rsid w:val="0024674A"/>
    <w:rsid w:val="00247871"/>
    <w:rsid w:val="00247B75"/>
    <w:rsid w:val="00252FDA"/>
    <w:rsid w:val="00253DF6"/>
    <w:rsid w:val="00257ED4"/>
    <w:rsid w:val="00263335"/>
    <w:rsid w:val="002637B9"/>
    <w:rsid w:val="002660CC"/>
    <w:rsid w:val="00267EF0"/>
    <w:rsid w:val="0027268B"/>
    <w:rsid w:val="002736BD"/>
    <w:rsid w:val="00275802"/>
    <w:rsid w:val="002758CD"/>
    <w:rsid w:val="00282F59"/>
    <w:rsid w:val="00282FA6"/>
    <w:rsid w:val="0028359A"/>
    <w:rsid w:val="0028500D"/>
    <w:rsid w:val="00294EDB"/>
    <w:rsid w:val="0029507F"/>
    <w:rsid w:val="002B3284"/>
    <w:rsid w:val="002B42AE"/>
    <w:rsid w:val="002B5112"/>
    <w:rsid w:val="002B6037"/>
    <w:rsid w:val="002B7DE5"/>
    <w:rsid w:val="002C3F5C"/>
    <w:rsid w:val="002C5ED1"/>
    <w:rsid w:val="002D219D"/>
    <w:rsid w:val="002D29E3"/>
    <w:rsid w:val="002D339A"/>
    <w:rsid w:val="002D411D"/>
    <w:rsid w:val="002D4920"/>
    <w:rsid w:val="002D6302"/>
    <w:rsid w:val="002D758E"/>
    <w:rsid w:val="002E2A8F"/>
    <w:rsid w:val="002E71DD"/>
    <w:rsid w:val="002F0065"/>
    <w:rsid w:val="002F357D"/>
    <w:rsid w:val="00301C3D"/>
    <w:rsid w:val="00304605"/>
    <w:rsid w:val="00311956"/>
    <w:rsid w:val="0031321F"/>
    <w:rsid w:val="00316728"/>
    <w:rsid w:val="00322302"/>
    <w:rsid w:val="0032234F"/>
    <w:rsid w:val="00323A0D"/>
    <w:rsid w:val="00324BBF"/>
    <w:rsid w:val="0032598C"/>
    <w:rsid w:val="0032678E"/>
    <w:rsid w:val="00334A85"/>
    <w:rsid w:val="00340440"/>
    <w:rsid w:val="003471EA"/>
    <w:rsid w:val="00347C06"/>
    <w:rsid w:val="003503E3"/>
    <w:rsid w:val="00352147"/>
    <w:rsid w:val="00353E82"/>
    <w:rsid w:val="0035432A"/>
    <w:rsid w:val="00354716"/>
    <w:rsid w:val="0035489C"/>
    <w:rsid w:val="003572D9"/>
    <w:rsid w:val="00360097"/>
    <w:rsid w:val="00360FDC"/>
    <w:rsid w:val="00363759"/>
    <w:rsid w:val="00370394"/>
    <w:rsid w:val="00370F67"/>
    <w:rsid w:val="00372098"/>
    <w:rsid w:val="00372E6F"/>
    <w:rsid w:val="003759B7"/>
    <w:rsid w:val="00376845"/>
    <w:rsid w:val="003773FA"/>
    <w:rsid w:val="00380E77"/>
    <w:rsid w:val="003817B9"/>
    <w:rsid w:val="003851D3"/>
    <w:rsid w:val="003A5F11"/>
    <w:rsid w:val="003A66B5"/>
    <w:rsid w:val="003B4530"/>
    <w:rsid w:val="003B5F40"/>
    <w:rsid w:val="003B6922"/>
    <w:rsid w:val="003B79A7"/>
    <w:rsid w:val="003C0849"/>
    <w:rsid w:val="003C0EF8"/>
    <w:rsid w:val="003C149B"/>
    <w:rsid w:val="003C2D80"/>
    <w:rsid w:val="003C31DB"/>
    <w:rsid w:val="003C447A"/>
    <w:rsid w:val="003D74C4"/>
    <w:rsid w:val="003E22CA"/>
    <w:rsid w:val="003E34C5"/>
    <w:rsid w:val="003F158E"/>
    <w:rsid w:val="003F17D3"/>
    <w:rsid w:val="003F67AB"/>
    <w:rsid w:val="003F6ACD"/>
    <w:rsid w:val="00401AB5"/>
    <w:rsid w:val="004022B2"/>
    <w:rsid w:val="00404410"/>
    <w:rsid w:val="004045AD"/>
    <w:rsid w:val="004058F9"/>
    <w:rsid w:val="00413EAE"/>
    <w:rsid w:val="00420239"/>
    <w:rsid w:val="00420751"/>
    <w:rsid w:val="00421286"/>
    <w:rsid w:val="00431462"/>
    <w:rsid w:val="004323E3"/>
    <w:rsid w:val="00440606"/>
    <w:rsid w:val="00451EF9"/>
    <w:rsid w:val="00453104"/>
    <w:rsid w:val="00455E59"/>
    <w:rsid w:val="0045667C"/>
    <w:rsid w:val="00456E9A"/>
    <w:rsid w:val="00457353"/>
    <w:rsid w:val="0046194C"/>
    <w:rsid w:val="00465FD0"/>
    <w:rsid w:val="00481BCB"/>
    <w:rsid w:val="00484214"/>
    <w:rsid w:val="00484844"/>
    <w:rsid w:val="004849D2"/>
    <w:rsid w:val="00487ACE"/>
    <w:rsid w:val="004907B4"/>
    <w:rsid w:val="00492EA0"/>
    <w:rsid w:val="00493772"/>
    <w:rsid w:val="00495A7F"/>
    <w:rsid w:val="004A0D47"/>
    <w:rsid w:val="004A2DE2"/>
    <w:rsid w:val="004A790F"/>
    <w:rsid w:val="004B1F29"/>
    <w:rsid w:val="004B513D"/>
    <w:rsid w:val="004B56E2"/>
    <w:rsid w:val="004C3572"/>
    <w:rsid w:val="004D620D"/>
    <w:rsid w:val="004E1F24"/>
    <w:rsid w:val="004E7CE6"/>
    <w:rsid w:val="004F0BA6"/>
    <w:rsid w:val="004F39F5"/>
    <w:rsid w:val="004F543B"/>
    <w:rsid w:val="004F5FCE"/>
    <w:rsid w:val="004F743A"/>
    <w:rsid w:val="0050391C"/>
    <w:rsid w:val="0050452F"/>
    <w:rsid w:val="00505D6A"/>
    <w:rsid w:val="00506C66"/>
    <w:rsid w:val="00507872"/>
    <w:rsid w:val="005153A9"/>
    <w:rsid w:val="00516303"/>
    <w:rsid w:val="00517029"/>
    <w:rsid w:val="00520006"/>
    <w:rsid w:val="00521125"/>
    <w:rsid w:val="00523688"/>
    <w:rsid w:val="00524F1D"/>
    <w:rsid w:val="00535216"/>
    <w:rsid w:val="005411B9"/>
    <w:rsid w:val="00543D1A"/>
    <w:rsid w:val="005448B5"/>
    <w:rsid w:val="00546F73"/>
    <w:rsid w:val="005507A1"/>
    <w:rsid w:val="0055487F"/>
    <w:rsid w:val="00555E4C"/>
    <w:rsid w:val="0055731D"/>
    <w:rsid w:val="005626FC"/>
    <w:rsid w:val="00563C2C"/>
    <w:rsid w:val="0056426B"/>
    <w:rsid w:val="00565617"/>
    <w:rsid w:val="005674E6"/>
    <w:rsid w:val="005808BA"/>
    <w:rsid w:val="0058529C"/>
    <w:rsid w:val="00585302"/>
    <w:rsid w:val="005879E6"/>
    <w:rsid w:val="00593683"/>
    <w:rsid w:val="005936EB"/>
    <w:rsid w:val="005955D4"/>
    <w:rsid w:val="00596E03"/>
    <w:rsid w:val="005A0791"/>
    <w:rsid w:val="005A1B0F"/>
    <w:rsid w:val="005A3089"/>
    <w:rsid w:val="005A376F"/>
    <w:rsid w:val="005A7282"/>
    <w:rsid w:val="005B49BA"/>
    <w:rsid w:val="005B56CE"/>
    <w:rsid w:val="005C08F4"/>
    <w:rsid w:val="005C154C"/>
    <w:rsid w:val="005C3BA8"/>
    <w:rsid w:val="005C4D12"/>
    <w:rsid w:val="005D1AA0"/>
    <w:rsid w:val="005D3E47"/>
    <w:rsid w:val="005D3F3E"/>
    <w:rsid w:val="005D6B0A"/>
    <w:rsid w:val="005E22FF"/>
    <w:rsid w:val="005E5179"/>
    <w:rsid w:val="005E719A"/>
    <w:rsid w:val="005F1F8F"/>
    <w:rsid w:val="005F2A21"/>
    <w:rsid w:val="005F50D0"/>
    <w:rsid w:val="005F7339"/>
    <w:rsid w:val="005F7938"/>
    <w:rsid w:val="0060643F"/>
    <w:rsid w:val="0061137B"/>
    <w:rsid w:val="0061523B"/>
    <w:rsid w:val="00616E1B"/>
    <w:rsid w:val="006202B0"/>
    <w:rsid w:val="00625393"/>
    <w:rsid w:val="006260F1"/>
    <w:rsid w:val="006320DB"/>
    <w:rsid w:val="006342D8"/>
    <w:rsid w:val="00634E94"/>
    <w:rsid w:val="006433F0"/>
    <w:rsid w:val="00643CED"/>
    <w:rsid w:val="0064630E"/>
    <w:rsid w:val="0065319D"/>
    <w:rsid w:val="00654D65"/>
    <w:rsid w:val="00656C13"/>
    <w:rsid w:val="00665DC6"/>
    <w:rsid w:val="006665D6"/>
    <w:rsid w:val="0067185D"/>
    <w:rsid w:val="0067235C"/>
    <w:rsid w:val="006760DB"/>
    <w:rsid w:val="0067671B"/>
    <w:rsid w:val="0067696F"/>
    <w:rsid w:val="00681980"/>
    <w:rsid w:val="00687672"/>
    <w:rsid w:val="00693B80"/>
    <w:rsid w:val="00695765"/>
    <w:rsid w:val="0069635A"/>
    <w:rsid w:val="006964FB"/>
    <w:rsid w:val="0069772E"/>
    <w:rsid w:val="006A0365"/>
    <w:rsid w:val="006A1A6F"/>
    <w:rsid w:val="006A3EBA"/>
    <w:rsid w:val="006B3459"/>
    <w:rsid w:val="006B399D"/>
    <w:rsid w:val="006B4085"/>
    <w:rsid w:val="006C1EDF"/>
    <w:rsid w:val="006C3294"/>
    <w:rsid w:val="006C52D8"/>
    <w:rsid w:val="006C6B4A"/>
    <w:rsid w:val="006D307E"/>
    <w:rsid w:val="006E2583"/>
    <w:rsid w:val="006E5EAF"/>
    <w:rsid w:val="006F212F"/>
    <w:rsid w:val="00703229"/>
    <w:rsid w:val="00703937"/>
    <w:rsid w:val="00710083"/>
    <w:rsid w:val="00722BC0"/>
    <w:rsid w:val="00727910"/>
    <w:rsid w:val="00731EBE"/>
    <w:rsid w:val="00735925"/>
    <w:rsid w:val="00737D9D"/>
    <w:rsid w:val="00743CF9"/>
    <w:rsid w:val="0074584D"/>
    <w:rsid w:val="007613D0"/>
    <w:rsid w:val="00761EB2"/>
    <w:rsid w:val="00766703"/>
    <w:rsid w:val="00772602"/>
    <w:rsid w:val="007776EA"/>
    <w:rsid w:val="0077774C"/>
    <w:rsid w:val="007777A7"/>
    <w:rsid w:val="00777E07"/>
    <w:rsid w:val="00780AEA"/>
    <w:rsid w:val="00784363"/>
    <w:rsid w:val="00785C6F"/>
    <w:rsid w:val="00786914"/>
    <w:rsid w:val="00790C2C"/>
    <w:rsid w:val="00791794"/>
    <w:rsid w:val="00797368"/>
    <w:rsid w:val="007A06A7"/>
    <w:rsid w:val="007A0CC1"/>
    <w:rsid w:val="007A6943"/>
    <w:rsid w:val="007A6E55"/>
    <w:rsid w:val="007B08CE"/>
    <w:rsid w:val="007B3F54"/>
    <w:rsid w:val="007C0AA6"/>
    <w:rsid w:val="007C2DC4"/>
    <w:rsid w:val="007C6084"/>
    <w:rsid w:val="007C631A"/>
    <w:rsid w:val="007C7CC7"/>
    <w:rsid w:val="007D39B3"/>
    <w:rsid w:val="007D41B2"/>
    <w:rsid w:val="007E09ED"/>
    <w:rsid w:val="007E17AA"/>
    <w:rsid w:val="007E5218"/>
    <w:rsid w:val="007E5BDF"/>
    <w:rsid w:val="007E74B6"/>
    <w:rsid w:val="007F5A97"/>
    <w:rsid w:val="007F6653"/>
    <w:rsid w:val="007F6C7B"/>
    <w:rsid w:val="008025CC"/>
    <w:rsid w:val="00804FA8"/>
    <w:rsid w:val="00805C81"/>
    <w:rsid w:val="00811663"/>
    <w:rsid w:val="00811C0D"/>
    <w:rsid w:val="008147FB"/>
    <w:rsid w:val="0081543F"/>
    <w:rsid w:val="008225B3"/>
    <w:rsid w:val="00824D97"/>
    <w:rsid w:val="00834A16"/>
    <w:rsid w:val="008447FE"/>
    <w:rsid w:val="00844F21"/>
    <w:rsid w:val="0084708D"/>
    <w:rsid w:val="008553EE"/>
    <w:rsid w:val="00857D80"/>
    <w:rsid w:val="00863CC8"/>
    <w:rsid w:val="00864168"/>
    <w:rsid w:val="008657BA"/>
    <w:rsid w:val="008659EB"/>
    <w:rsid w:val="00865E19"/>
    <w:rsid w:val="00867AB5"/>
    <w:rsid w:val="0087283F"/>
    <w:rsid w:val="00873EA3"/>
    <w:rsid w:val="008745E4"/>
    <w:rsid w:val="00877B14"/>
    <w:rsid w:val="00881CD8"/>
    <w:rsid w:val="008823A1"/>
    <w:rsid w:val="008828B1"/>
    <w:rsid w:val="00884887"/>
    <w:rsid w:val="00885300"/>
    <w:rsid w:val="00886E23"/>
    <w:rsid w:val="0089152B"/>
    <w:rsid w:val="00891801"/>
    <w:rsid w:val="0089521E"/>
    <w:rsid w:val="008971F8"/>
    <w:rsid w:val="008A06AB"/>
    <w:rsid w:val="008A274D"/>
    <w:rsid w:val="008A5169"/>
    <w:rsid w:val="008A573F"/>
    <w:rsid w:val="008A6ECA"/>
    <w:rsid w:val="008B4192"/>
    <w:rsid w:val="008B50A1"/>
    <w:rsid w:val="008C17BC"/>
    <w:rsid w:val="008C1E23"/>
    <w:rsid w:val="008C1FF9"/>
    <w:rsid w:val="008C4D18"/>
    <w:rsid w:val="008C4FF6"/>
    <w:rsid w:val="008C78F8"/>
    <w:rsid w:val="008D2227"/>
    <w:rsid w:val="008D43AE"/>
    <w:rsid w:val="008D6127"/>
    <w:rsid w:val="008E2E14"/>
    <w:rsid w:val="008F414D"/>
    <w:rsid w:val="008F6CA4"/>
    <w:rsid w:val="00901F12"/>
    <w:rsid w:val="00903501"/>
    <w:rsid w:val="00906205"/>
    <w:rsid w:val="00906CF1"/>
    <w:rsid w:val="0091079C"/>
    <w:rsid w:val="00910985"/>
    <w:rsid w:val="0091505A"/>
    <w:rsid w:val="00916AA4"/>
    <w:rsid w:val="00920ACE"/>
    <w:rsid w:val="0092193B"/>
    <w:rsid w:val="00921CB0"/>
    <w:rsid w:val="00923AD6"/>
    <w:rsid w:val="0093336F"/>
    <w:rsid w:val="0093694A"/>
    <w:rsid w:val="00945529"/>
    <w:rsid w:val="00950A51"/>
    <w:rsid w:val="009517D4"/>
    <w:rsid w:val="00960C96"/>
    <w:rsid w:val="00963C4B"/>
    <w:rsid w:val="00964857"/>
    <w:rsid w:val="00966603"/>
    <w:rsid w:val="00974374"/>
    <w:rsid w:val="00975DAE"/>
    <w:rsid w:val="0097763B"/>
    <w:rsid w:val="00977E9A"/>
    <w:rsid w:val="00982FA8"/>
    <w:rsid w:val="009949AE"/>
    <w:rsid w:val="009A0C46"/>
    <w:rsid w:val="009A231B"/>
    <w:rsid w:val="009A36D8"/>
    <w:rsid w:val="009A383B"/>
    <w:rsid w:val="009B232E"/>
    <w:rsid w:val="009B2E59"/>
    <w:rsid w:val="009C5CBC"/>
    <w:rsid w:val="009C6CD0"/>
    <w:rsid w:val="009C74F6"/>
    <w:rsid w:val="009D61B8"/>
    <w:rsid w:val="009E3C32"/>
    <w:rsid w:val="009F31BC"/>
    <w:rsid w:val="009F6AD4"/>
    <w:rsid w:val="00A02A1D"/>
    <w:rsid w:val="00A038F2"/>
    <w:rsid w:val="00A0519B"/>
    <w:rsid w:val="00A12EA1"/>
    <w:rsid w:val="00A158E9"/>
    <w:rsid w:val="00A1758B"/>
    <w:rsid w:val="00A2387A"/>
    <w:rsid w:val="00A3171A"/>
    <w:rsid w:val="00A32343"/>
    <w:rsid w:val="00A32EDE"/>
    <w:rsid w:val="00A33023"/>
    <w:rsid w:val="00A33B5F"/>
    <w:rsid w:val="00A373AB"/>
    <w:rsid w:val="00A404A8"/>
    <w:rsid w:val="00A436DC"/>
    <w:rsid w:val="00A502D0"/>
    <w:rsid w:val="00A5034C"/>
    <w:rsid w:val="00A55D70"/>
    <w:rsid w:val="00A57ABE"/>
    <w:rsid w:val="00A62218"/>
    <w:rsid w:val="00A71617"/>
    <w:rsid w:val="00A73298"/>
    <w:rsid w:val="00A7501C"/>
    <w:rsid w:val="00A76C88"/>
    <w:rsid w:val="00A820B0"/>
    <w:rsid w:val="00A8581C"/>
    <w:rsid w:val="00A85E57"/>
    <w:rsid w:val="00A87ABD"/>
    <w:rsid w:val="00A87CBF"/>
    <w:rsid w:val="00A92E6B"/>
    <w:rsid w:val="00A93574"/>
    <w:rsid w:val="00A93DFC"/>
    <w:rsid w:val="00AA04EA"/>
    <w:rsid w:val="00AA1A32"/>
    <w:rsid w:val="00AA233A"/>
    <w:rsid w:val="00AA41A4"/>
    <w:rsid w:val="00AA6761"/>
    <w:rsid w:val="00AA6F45"/>
    <w:rsid w:val="00AB231E"/>
    <w:rsid w:val="00AB3C32"/>
    <w:rsid w:val="00AC3A45"/>
    <w:rsid w:val="00AC3B34"/>
    <w:rsid w:val="00AC4F75"/>
    <w:rsid w:val="00AC7169"/>
    <w:rsid w:val="00AD07B8"/>
    <w:rsid w:val="00AD129B"/>
    <w:rsid w:val="00AD42F9"/>
    <w:rsid w:val="00AD734F"/>
    <w:rsid w:val="00AE2852"/>
    <w:rsid w:val="00AE29BC"/>
    <w:rsid w:val="00AF025D"/>
    <w:rsid w:val="00AF1886"/>
    <w:rsid w:val="00AF2E54"/>
    <w:rsid w:val="00AF3F15"/>
    <w:rsid w:val="00AF7478"/>
    <w:rsid w:val="00B0127D"/>
    <w:rsid w:val="00B01BD7"/>
    <w:rsid w:val="00B03AA2"/>
    <w:rsid w:val="00B06B29"/>
    <w:rsid w:val="00B13075"/>
    <w:rsid w:val="00B172D1"/>
    <w:rsid w:val="00B179A6"/>
    <w:rsid w:val="00B258E9"/>
    <w:rsid w:val="00B268B9"/>
    <w:rsid w:val="00B26C35"/>
    <w:rsid w:val="00B345B4"/>
    <w:rsid w:val="00B36637"/>
    <w:rsid w:val="00B36660"/>
    <w:rsid w:val="00B3710A"/>
    <w:rsid w:val="00B37A11"/>
    <w:rsid w:val="00B40F4F"/>
    <w:rsid w:val="00B41AB5"/>
    <w:rsid w:val="00B456C7"/>
    <w:rsid w:val="00B51702"/>
    <w:rsid w:val="00B5176A"/>
    <w:rsid w:val="00B51F7E"/>
    <w:rsid w:val="00B526D3"/>
    <w:rsid w:val="00B565B8"/>
    <w:rsid w:val="00B6112C"/>
    <w:rsid w:val="00B6199E"/>
    <w:rsid w:val="00B637BE"/>
    <w:rsid w:val="00B64DE4"/>
    <w:rsid w:val="00B71884"/>
    <w:rsid w:val="00B72A14"/>
    <w:rsid w:val="00B72B85"/>
    <w:rsid w:val="00B763FA"/>
    <w:rsid w:val="00B76EB1"/>
    <w:rsid w:val="00B82128"/>
    <w:rsid w:val="00B913FE"/>
    <w:rsid w:val="00B9713F"/>
    <w:rsid w:val="00BA0329"/>
    <w:rsid w:val="00BA52D1"/>
    <w:rsid w:val="00BA5972"/>
    <w:rsid w:val="00BA6922"/>
    <w:rsid w:val="00BB14F7"/>
    <w:rsid w:val="00BB379F"/>
    <w:rsid w:val="00BB69E8"/>
    <w:rsid w:val="00BC4897"/>
    <w:rsid w:val="00BC5B33"/>
    <w:rsid w:val="00BC6608"/>
    <w:rsid w:val="00BC6723"/>
    <w:rsid w:val="00BD0BFE"/>
    <w:rsid w:val="00BD103F"/>
    <w:rsid w:val="00BE2738"/>
    <w:rsid w:val="00BF19BC"/>
    <w:rsid w:val="00BF4148"/>
    <w:rsid w:val="00BF42E9"/>
    <w:rsid w:val="00C005BE"/>
    <w:rsid w:val="00C016E7"/>
    <w:rsid w:val="00C017D2"/>
    <w:rsid w:val="00C03B8C"/>
    <w:rsid w:val="00C054F3"/>
    <w:rsid w:val="00C12A80"/>
    <w:rsid w:val="00C12DCB"/>
    <w:rsid w:val="00C13E29"/>
    <w:rsid w:val="00C1604F"/>
    <w:rsid w:val="00C3328E"/>
    <w:rsid w:val="00C37659"/>
    <w:rsid w:val="00C40424"/>
    <w:rsid w:val="00C4149E"/>
    <w:rsid w:val="00C5025A"/>
    <w:rsid w:val="00C5140E"/>
    <w:rsid w:val="00C516AF"/>
    <w:rsid w:val="00C5392C"/>
    <w:rsid w:val="00C54701"/>
    <w:rsid w:val="00C55538"/>
    <w:rsid w:val="00C619EB"/>
    <w:rsid w:val="00C6649A"/>
    <w:rsid w:val="00C70999"/>
    <w:rsid w:val="00C72E65"/>
    <w:rsid w:val="00C744A2"/>
    <w:rsid w:val="00C75F5B"/>
    <w:rsid w:val="00C76FFF"/>
    <w:rsid w:val="00C807FF"/>
    <w:rsid w:val="00C82DF1"/>
    <w:rsid w:val="00C843D7"/>
    <w:rsid w:val="00C85E22"/>
    <w:rsid w:val="00C86F42"/>
    <w:rsid w:val="00C94735"/>
    <w:rsid w:val="00C97EA1"/>
    <w:rsid w:val="00CA26AD"/>
    <w:rsid w:val="00CA2B1F"/>
    <w:rsid w:val="00CC1F46"/>
    <w:rsid w:val="00CD1B60"/>
    <w:rsid w:val="00CD20FE"/>
    <w:rsid w:val="00CD430D"/>
    <w:rsid w:val="00CD4C5E"/>
    <w:rsid w:val="00CE1CDA"/>
    <w:rsid w:val="00CE7542"/>
    <w:rsid w:val="00CF3EE6"/>
    <w:rsid w:val="00CF659C"/>
    <w:rsid w:val="00CF7925"/>
    <w:rsid w:val="00CF7FFC"/>
    <w:rsid w:val="00D00240"/>
    <w:rsid w:val="00D0521E"/>
    <w:rsid w:val="00D0600C"/>
    <w:rsid w:val="00D10EC5"/>
    <w:rsid w:val="00D15EB3"/>
    <w:rsid w:val="00D169C5"/>
    <w:rsid w:val="00D16D31"/>
    <w:rsid w:val="00D17659"/>
    <w:rsid w:val="00D2038B"/>
    <w:rsid w:val="00D21EA1"/>
    <w:rsid w:val="00D22F44"/>
    <w:rsid w:val="00D259A6"/>
    <w:rsid w:val="00D33A4B"/>
    <w:rsid w:val="00D36CA7"/>
    <w:rsid w:val="00D42B50"/>
    <w:rsid w:val="00D42BAC"/>
    <w:rsid w:val="00D42F9E"/>
    <w:rsid w:val="00D45764"/>
    <w:rsid w:val="00D5080B"/>
    <w:rsid w:val="00D509E8"/>
    <w:rsid w:val="00D578AA"/>
    <w:rsid w:val="00D7160D"/>
    <w:rsid w:val="00D76182"/>
    <w:rsid w:val="00D825FE"/>
    <w:rsid w:val="00D83922"/>
    <w:rsid w:val="00D8449D"/>
    <w:rsid w:val="00D85E62"/>
    <w:rsid w:val="00D871C5"/>
    <w:rsid w:val="00D87611"/>
    <w:rsid w:val="00D90869"/>
    <w:rsid w:val="00D93DCD"/>
    <w:rsid w:val="00D93F47"/>
    <w:rsid w:val="00D941E8"/>
    <w:rsid w:val="00DA0EDD"/>
    <w:rsid w:val="00DA1843"/>
    <w:rsid w:val="00DA49F8"/>
    <w:rsid w:val="00DA4FE8"/>
    <w:rsid w:val="00DA7F29"/>
    <w:rsid w:val="00DB57BB"/>
    <w:rsid w:val="00DD7FF8"/>
    <w:rsid w:val="00DE1C2A"/>
    <w:rsid w:val="00DE4A1A"/>
    <w:rsid w:val="00DF2CBA"/>
    <w:rsid w:val="00E00C1E"/>
    <w:rsid w:val="00E03ECC"/>
    <w:rsid w:val="00E04AB1"/>
    <w:rsid w:val="00E10549"/>
    <w:rsid w:val="00E13B24"/>
    <w:rsid w:val="00E14F60"/>
    <w:rsid w:val="00E15F17"/>
    <w:rsid w:val="00E23E8E"/>
    <w:rsid w:val="00E24CE3"/>
    <w:rsid w:val="00E32968"/>
    <w:rsid w:val="00E41C9E"/>
    <w:rsid w:val="00E47015"/>
    <w:rsid w:val="00E503FA"/>
    <w:rsid w:val="00E50702"/>
    <w:rsid w:val="00E520F0"/>
    <w:rsid w:val="00E55F05"/>
    <w:rsid w:val="00E55F5E"/>
    <w:rsid w:val="00E60D80"/>
    <w:rsid w:val="00E6227A"/>
    <w:rsid w:val="00E64A5B"/>
    <w:rsid w:val="00E655F3"/>
    <w:rsid w:val="00E67B15"/>
    <w:rsid w:val="00E758C0"/>
    <w:rsid w:val="00E80520"/>
    <w:rsid w:val="00E82847"/>
    <w:rsid w:val="00E85C2D"/>
    <w:rsid w:val="00E87ABA"/>
    <w:rsid w:val="00E9054C"/>
    <w:rsid w:val="00E91323"/>
    <w:rsid w:val="00E9164F"/>
    <w:rsid w:val="00E91ED3"/>
    <w:rsid w:val="00E926BB"/>
    <w:rsid w:val="00E92BE5"/>
    <w:rsid w:val="00EA11FE"/>
    <w:rsid w:val="00EA27FF"/>
    <w:rsid w:val="00EA4BF3"/>
    <w:rsid w:val="00EB0237"/>
    <w:rsid w:val="00EB1295"/>
    <w:rsid w:val="00EB2A0E"/>
    <w:rsid w:val="00EB3469"/>
    <w:rsid w:val="00EB5250"/>
    <w:rsid w:val="00EB54ED"/>
    <w:rsid w:val="00EB5CB9"/>
    <w:rsid w:val="00EB6BAC"/>
    <w:rsid w:val="00EC1E46"/>
    <w:rsid w:val="00EC2165"/>
    <w:rsid w:val="00EC48C6"/>
    <w:rsid w:val="00EC6223"/>
    <w:rsid w:val="00ED7F0D"/>
    <w:rsid w:val="00EE426B"/>
    <w:rsid w:val="00EE6964"/>
    <w:rsid w:val="00EF33A0"/>
    <w:rsid w:val="00EF6139"/>
    <w:rsid w:val="00EF6631"/>
    <w:rsid w:val="00F146A4"/>
    <w:rsid w:val="00F210F6"/>
    <w:rsid w:val="00F24E07"/>
    <w:rsid w:val="00F31017"/>
    <w:rsid w:val="00F31B60"/>
    <w:rsid w:val="00F375E3"/>
    <w:rsid w:val="00F42D62"/>
    <w:rsid w:val="00F431FB"/>
    <w:rsid w:val="00F44EC8"/>
    <w:rsid w:val="00F50F40"/>
    <w:rsid w:val="00F60984"/>
    <w:rsid w:val="00F629F1"/>
    <w:rsid w:val="00F67259"/>
    <w:rsid w:val="00F70F16"/>
    <w:rsid w:val="00F710B0"/>
    <w:rsid w:val="00F714BC"/>
    <w:rsid w:val="00F724CD"/>
    <w:rsid w:val="00F81637"/>
    <w:rsid w:val="00F84876"/>
    <w:rsid w:val="00F8542D"/>
    <w:rsid w:val="00F8576B"/>
    <w:rsid w:val="00F857B0"/>
    <w:rsid w:val="00F900AD"/>
    <w:rsid w:val="00F93CAA"/>
    <w:rsid w:val="00F93DF1"/>
    <w:rsid w:val="00F94F0F"/>
    <w:rsid w:val="00F96592"/>
    <w:rsid w:val="00FA0DA7"/>
    <w:rsid w:val="00FA37F6"/>
    <w:rsid w:val="00FA5911"/>
    <w:rsid w:val="00FB2B1B"/>
    <w:rsid w:val="00FB4262"/>
    <w:rsid w:val="00FB4B02"/>
    <w:rsid w:val="00FB6CA2"/>
    <w:rsid w:val="00FC1484"/>
    <w:rsid w:val="00FC664D"/>
    <w:rsid w:val="00FC6F70"/>
    <w:rsid w:val="00FD1FB9"/>
    <w:rsid w:val="00FD3AF0"/>
    <w:rsid w:val="00FE486C"/>
    <w:rsid w:val="00FF2760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96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qFormat/>
    <w:rsid w:val="007776EA"/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nhideWhenUsed/>
    <w:rsid w:val="002D339A"/>
    <w:pPr>
      <w:overflowPunct/>
      <w:autoSpaceDE/>
      <w:autoSpaceDN/>
      <w:adjustRightInd/>
      <w:spacing w:line="360" w:lineRule="auto"/>
      <w:textAlignment w:val="auto"/>
    </w:pPr>
  </w:style>
  <w:style w:type="character" w:customStyle="1" w:styleId="ad">
    <w:name w:val="Основной текст Знак"/>
    <w:basedOn w:val="a0"/>
    <w:link w:val="ac"/>
    <w:rsid w:val="002D339A"/>
    <w:rPr>
      <w:rFonts w:ascii="Times New Roman" w:hAnsi="Times New Roman"/>
      <w:sz w:val="28"/>
    </w:rPr>
  </w:style>
  <w:style w:type="character" w:customStyle="1" w:styleId="itemtext">
    <w:name w:val="itemtext"/>
    <w:basedOn w:val="a0"/>
    <w:rsid w:val="00B37A11"/>
  </w:style>
  <w:style w:type="table" w:styleId="ae">
    <w:name w:val="Table Grid"/>
    <w:basedOn w:val="a1"/>
    <w:rsid w:val="0049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9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8E0C-5B86-405B-AC71-C072EAE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1176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225</cp:revision>
  <cp:lastPrinted>2011-06-07T12:47:00Z</cp:lastPrinted>
  <dcterms:created xsi:type="dcterms:W3CDTF">2011-06-14T07:36:00Z</dcterms:created>
  <dcterms:modified xsi:type="dcterms:W3CDTF">2017-06-22T08:55:00Z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профилактической деятельности</vt:lpwstr>
  </property>
  <property fmtid="{D5CDD505-2E9C-101B-9397-08002B2CF9AE}" pid="8" name="На №">
    <vt:lpwstr>15-94</vt:lpwstr>
  </property>
  <property fmtid="{D5CDD505-2E9C-101B-9397-08002B2CF9AE}" pid="9" name="от">
    <vt:lpwstr>29.01.2016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7903120</vt:lpwstr>
  </property>
</Properties>
</file>